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240" w:lineRule="atLeast"/>
        <w:rPr>
          <w:rFonts w:ascii="仿宋_GB2312" w:hAnsi="华文仿宋" w:eastAsia="仿宋_GB2312"/>
          <w:color w:val="000000"/>
          <w:sz w:val="28"/>
          <w:szCs w:val="28"/>
        </w:rPr>
      </w:pPr>
      <w:r>
        <w:rPr>
          <w:rFonts w:hint="eastAsia" w:ascii="仿宋_GB2312" w:hAnsi="华文仿宋" w:eastAsia="仿宋_GB2312"/>
          <w:color w:val="000000"/>
          <w:sz w:val="28"/>
          <w:szCs w:val="28"/>
        </w:rPr>
        <w:t>附件</w:t>
      </w:r>
      <w:r>
        <w:rPr>
          <w:rFonts w:ascii="仿宋_GB2312" w:hAnsi="华文仿宋" w:eastAsia="仿宋_GB2312"/>
          <w:color w:val="000000"/>
          <w:sz w:val="28"/>
          <w:szCs w:val="28"/>
        </w:rPr>
        <w:t>7</w:t>
      </w:r>
      <w:r>
        <w:rPr>
          <w:rFonts w:hint="eastAsia" w:ascii="仿宋_GB2312" w:hAnsi="华文仿宋" w:eastAsia="仿宋_GB2312"/>
          <w:color w:val="000000"/>
          <w:sz w:val="28"/>
          <w:szCs w:val="28"/>
        </w:rPr>
        <w:t>：</w:t>
      </w:r>
    </w:p>
    <w:p>
      <w:pPr>
        <w:shd w:val="clear" w:color="auto" w:fill="FFFFFF"/>
        <w:spacing w:line="240" w:lineRule="atLeast"/>
        <w:jc w:val="center"/>
        <w:rPr>
          <w:rFonts w:ascii="黑体" w:hAnsi="黑体" w:eastAsia="黑体"/>
          <w:b/>
          <w:color w:val="000000"/>
          <w:sz w:val="36"/>
          <w:szCs w:val="36"/>
        </w:rPr>
      </w:pPr>
      <w:r>
        <w:rPr>
          <w:rFonts w:ascii="黑体" w:hAnsi="黑体" w:eastAsia="黑体"/>
          <w:b/>
          <w:color w:val="000000"/>
          <w:sz w:val="36"/>
          <w:szCs w:val="36"/>
          <w:u w:val="single"/>
        </w:rPr>
        <w:t>2017</w:t>
      </w:r>
      <w:r>
        <w:rPr>
          <w:rFonts w:hint="eastAsia" w:ascii="黑体" w:hAnsi="黑体" w:eastAsia="黑体"/>
          <w:b/>
          <w:color w:val="000000"/>
          <w:sz w:val="36"/>
          <w:szCs w:val="36"/>
          <w:u w:val="single"/>
        </w:rPr>
        <w:t>年公务用车维修</w:t>
      </w:r>
      <w:r>
        <w:rPr>
          <w:rFonts w:hint="eastAsia" w:ascii="黑体" w:hAnsi="黑体" w:eastAsia="黑体"/>
          <w:b/>
          <w:color w:val="000000"/>
          <w:sz w:val="36"/>
          <w:szCs w:val="36"/>
        </w:rPr>
        <w:t>项目自行采购信息公告</w:t>
      </w:r>
    </w:p>
    <w:tbl>
      <w:tblPr>
        <w:tblStyle w:val="9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2309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采购单位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孝南区人大常委会办公室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采购项目名称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年公务车维修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预算金额（元）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3.57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采购方式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询价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采购项目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年度公务用车鄂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K1898A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、鄂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K1109A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、鄂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K1966A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、鄂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K1059A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、鄂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K1216A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全年维修费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参与供应商名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单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孝感市开发区博锐汽车服务中心。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评审时间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12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6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评审小组名单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成交供应商名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孝感市开发区博锐汽车服务中心。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成交项目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2017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年度公务用车鄂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K1898A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、鄂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K1109A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、鄂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K1966A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、鄂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K1059A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、鄂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K1216A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全年维修费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成交金额（元）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35721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其他需要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公告的事项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30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肖智缘</w:t>
            </w:r>
          </w:p>
        </w:tc>
        <w:tc>
          <w:tcPr>
            <w:tcW w:w="213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2859485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</w:tcPr>
          <w:p>
            <w:pPr>
              <w:spacing w:line="240" w:lineRule="atLeast"/>
              <w:jc w:val="center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采购单位地址</w:t>
            </w:r>
          </w:p>
        </w:tc>
        <w:tc>
          <w:tcPr>
            <w:tcW w:w="6571" w:type="dxa"/>
            <w:gridSpan w:val="3"/>
          </w:tcPr>
          <w:p>
            <w:pPr>
              <w:spacing w:line="240" w:lineRule="atLeast"/>
              <w:rPr>
                <w:rFonts w:ascii="仿宋_GB2312" w:hAnsi="华文仿宋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孝感市孝南区书院街</w:t>
            </w:r>
            <w:r>
              <w:rPr>
                <w:rFonts w:ascii="仿宋_GB2312" w:hAnsi="华文仿宋" w:eastAsia="仿宋_GB2312"/>
                <w:color w:val="000000"/>
                <w:sz w:val="28"/>
                <w:szCs w:val="28"/>
              </w:rPr>
              <w:t>5</w:t>
            </w:r>
            <w:r>
              <w:rPr>
                <w:rFonts w:hint="eastAsia" w:ascii="仿宋_GB2312" w:hAnsi="华文仿宋" w:eastAsia="仿宋_GB2312"/>
                <w:color w:val="000000"/>
                <w:sz w:val="28"/>
                <w:szCs w:val="28"/>
              </w:rPr>
              <w:t>号</w:t>
            </w:r>
            <w:bookmarkStart w:id="0" w:name="_GoBack"/>
            <w:bookmarkEnd w:id="0"/>
          </w:p>
        </w:tc>
      </w:tr>
    </w:tbl>
    <w:p>
      <w:pPr>
        <w:shd w:val="clear" w:color="auto" w:fill="FFFFFF"/>
        <w:spacing w:line="240" w:lineRule="atLeast"/>
        <w:rPr>
          <w:rFonts w:ascii="华文仿宋" w:hAnsi="华文仿宋" w:eastAsia="华文仿宋"/>
          <w:color w:val="000000"/>
          <w:sz w:val="28"/>
          <w:szCs w:val="28"/>
        </w:rPr>
      </w:pPr>
    </w:p>
    <w:sectPr>
      <w:footerReference r:id="rId3" w:type="default"/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0769"/>
    <w:rsid w:val="00010378"/>
    <w:rsid w:val="00013AF9"/>
    <w:rsid w:val="00016CE4"/>
    <w:rsid w:val="0002033E"/>
    <w:rsid w:val="000216E7"/>
    <w:rsid w:val="00024391"/>
    <w:rsid w:val="00024D80"/>
    <w:rsid w:val="00024E05"/>
    <w:rsid w:val="0003084E"/>
    <w:rsid w:val="00033BD7"/>
    <w:rsid w:val="00037CB0"/>
    <w:rsid w:val="000505D2"/>
    <w:rsid w:val="000545F6"/>
    <w:rsid w:val="00060421"/>
    <w:rsid w:val="00065FC3"/>
    <w:rsid w:val="000712B8"/>
    <w:rsid w:val="00081343"/>
    <w:rsid w:val="0008567B"/>
    <w:rsid w:val="000C664C"/>
    <w:rsid w:val="000D45B2"/>
    <w:rsid w:val="000E205D"/>
    <w:rsid w:val="000F4860"/>
    <w:rsid w:val="000F5218"/>
    <w:rsid w:val="00101887"/>
    <w:rsid w:val="001051C1"/>
    <w:rsid w:val="00106A29"/>
    <w:rsid w:val="001134B6"/>
    <w:rsid w:val="00141D2A"/>
    <w:rsid w:val="001448D9"/>
    <w:rsid w:val="00157F0A"/>
    <w:rsid w:val="00162186"/>
    <w:rsid w:val="00170D25"/>
    <w:rsid w:val="00173075"/>
    <w:rsid w:val="001762BD"/>
    <w:rsid w:val="001913AA"/>
    <w:rsid w:val="0019175F"/>
    <w:rsid w:val="00194D10"/>
    <w:rsid w:val="001B40E7"/>
    <w:rsid w:val="001C59A9"/>
    <w:rsid w:val="001C6C4F"/>
    <w:rsid w:val="001F6CAD"/>
    <w:rsid w:val="00210ACC"/>
    <w:rsid w:val="002222DD"/>
    <w:rsid w:val="002343A0"/>
    <w:rsid w:val="002343DC"/>
    <w:rsid w:val="00236311"/>
    <w:rsid w:val="00237C86"/>
    <w:rsid w:val="00247627"/>
    <w:rsid w:val="00255F59"/>
    <w:rsid w:val="002801A4"/>
    <w:rsid w:val="00280769"/>
    <w:rsid w:val="0028152A"/>
    <w:rsid w:val="00282135"/>
    <w:rsid w:val="00297925"/>
    <w:rsid w:val="002A06D5"/>
    <w:rsid w:val="002A445A"/>
    <w:rsid w:val="002A6F81"/>
    <w:rsid w:val="002B21FD"/>
    <w:rsid w:val="002B574B"/>
    <w:rsid w:val="002B6844"/>
    <w:rsid w:val="002C56FC"/>
    <w:rsid w:val="002D2805"/>
    <w:rsid w:val="002D5D59"/>
    <w:rsid w:val="002D6BCE"/>
    <w:rsid w:val="002F0083"/>
    <w:rsid w:val="002F28D4"/>
    <w:rsid w:val="002F4679"/>
    <w:rsid w:val="00303CB3"/>
    <w:rsid w:val="00312628"/>
    <w:rsid w:val="00315A1D"/>
    <w:rsid w:val="0033123B"/>
    <w:rsid w:val="003351F3"/>
    <w:rsid w:val="00344D7A"/>
    <w:rsid w:val="00361286"/>
    <w:rsid w:val="003671AD"/>
    <w:rsid w:val="00376BBA"/>
    <w:rsid w:val="00394D05"/>
    <w:rsid w:val="003A0769"/>
    <w:rsid w:val="003A3672"/>
    <w:rsid w:val="003A6BF9"/>
    <w:rsid w:val="003B629C"/>
    <w:rsid w:val="003C08C0"/>
    <w:rsid w:val="003C116A"/>
    <w:rsid w:val="004004B3"/>
    <w:rsid w:val="00403B3C"/>
    <w:rsid w:val="00405FB0"/>
    <w:rsid w:val="004202FA"/>
    <w:rsid w:val="00424B38"/>
    <w:rsid w:val="0043357B"/>
    <w:rsid w:val="004366EA"/>
    <w:rsid w:val="00442633"/>
    <w:rsid w:val="00451AB3"/>
    <w:rsid w:val="004532D6"/>
    <w:rsid w:val="00455AC3"/>
    <w:rsid w:val="00460AD9"/>
    <w:rsid w:val="004617E5"/>
    <w:rsid w:val="00462CC0"/>
    <w:rsid w:val="00463472"/>
    <w:rsid w:val="00467440"/>
    <w:rsid w:val="00472207"/>
    <w:rsid w:val="004734BE"/>
    <w:rsid w:val="004809B6"/>
    <w:rsid w:val="004827E3"/>
    <w:rsid w:val="0049454E"/>
    <w:rsid w:val="004A3AA6"/>
    <w:rsid w:val="004A7939"/>
    <w:rsid w:val="004B58F1"/>
    <w:rsid w:val="004B5A4E"/>
    <w:rsid w:val="004B5A64"/>
    <w:rsid w:val="004D2C19"/>
    <w:rsid w:val="004D47AA"/>
    <w:rsid w:val="004D4869"/>
    <w:rsid w:val="004F7FB8"/>
    <w:rsid w:val="005046EB"/>
    <w:rsid w:val="00514B6A"/>
    <w:rsid w:val="00530AF6"/>
    <w:rsid w:val="005314C2"/>
    <w:rsid w:val="00533BDF"/>
    <w:rsid w:val="00546991"/>
    <w:rsid w:val="005637ED"/>
    <w:rsid w:val="00564487"/>
    <w:rsid w:val="00567011"/>
    <w:rsid w:val="0056711F"/>
    <w:rsid w:val="0057359F"/>
    <w:rsid w:val="005764BA"/>
    <w:rsid w:val="0057794D"/>
    <w:rsid w:val="00590B92"/>
    <w:rsid w:val="00593A1D"/>
    <w:rsid w:val="00595575"/>
    <w:rsid w:val="005A0BF4"/>
    <w:rsid w:val="005A2042"/>
    <w:rsid w:val="005B0095"/>
    <w:rsid w:val="005B2B72"/>
    <w:rsid w:val="005C1D38"/>
    <w:rsid w:val="005D30DC"/>
    <w:rsid w:val="005D44B4"/>
    <w:rsid w:val="005D71D1"/>
    <w:rsid w:val="005E2CD1"/>
    <w:rsid w:val="005F6648"/>
    <w:rsid w:val="006025ED"/>
    <w:rsid w:val="00611264"/>
    <w:rsid w:val="006176B3"/>
    <w:rsid w:val="0062463B"/>
    <w:rsid w:val="00627C15"/>
    <w:rsid w:val="00627C8B"/>
    <w:rsid w:val="00627D7A"/>
    <w:rsid w:val="00634F22"/>
    <w:rsid w:val="0065626D"/>
    <w:rsid w:val="00661978"/>
    <w:rsid w:val="00666699"/>
    <w:rsid w:val="00670AB2"/>
    <w:rsid w:val="006807C2"/>
    <w:rsid w:val="00694CE4"/>
    <w:rsid w:val="006A529E"/>
    <w:rsid w:val="006A74F4"/>
    <w:rsid w:val="006C31FC"/>
    <w:rsid w:val="006C3BA8"/>
    <w:rsid w:val="006D11B7"/>
    <w:rsid w:val="006D3DB2"/>
    <w:rsid w:val="006F3B76"/>
    <w:rsid w:val="00701E90"/>
    <w:rsid w:val="007057B8"/>
    <w:rsid w:val="0070652E"/>
    <w:rsid w:val="007317CD"/>
    <w:rsid w:val="0073353E"/>
    <w:rsid w:val="0073477C"/>
    <w:rsid w:val="00742FAD"/>
    <w:rsid w:val="00770F39"/>
    <w:rsid w:val="007737E7"/>
    <w:rsid w:val="00773C1C"/>
    <w:rsid w:val="00792C75"/>
    <w:rsid w:val="00795133"/>
    <w:rsid w:val="007A19B9"/>
    <w:rsid w:val="007A4476"/>
    <w:rsid w:val="007A7B5F"/>
    <w:rsid w:val="007B5DE6"/>
    <w:rsid w:val="007D1701"/>
    <w:rsid w:val="007D357F"/>
    <w:rsid w:val="00800CD8"/>
    <w:rsid w:val="00804783"/>
    <w:rsid w:val="0081125B"/>
    <w:rsid w:val="008117EC"/>
    <w:rsid w:val="00811A6E"/>
    <w:rsid w:val="0082284C"/>
    <w:rsid w:val="00823FA5"/>
    <w:rsid w:val="00826C91"/>
    <w:rsid w:val="00843D45"/>
    <w:rsid w:val="00846F97"/>
    <w:rsid w:val="00851893"/>
    <w:rsid w:val="008547F3"/>
    <w:rsid w:val="00857A33"/>
    <w:rsid w:val="008622E4"/>
    <w:rsid w:val="008673A7"/>
    <w:rsid w:val="00873B8D"/>
    <w:rsid w:val="00881E00"/>
    <w:rsid w:val="00885467"/>
    <w:rsid w:val="008878D6"/>
    <w:rsid w:val="0089335C"/>
    <w:rsid w:val="008943DE"/>
    <w:rsid w:val="008A2640"/>
    <w:rsid w:val="008B14F5"/>
    <w:rsid w:val="008B1D42"/>
    <w:rsid w:val="008B4FD2"/>
    <w:rsid w:val="008C576E"/>
    <w:rsid w:val="008E2263"/>
    <w:rsid w:val="008E2D3D"/>
    <w:rsid w:val="00900E27"/>
    <w:rsid w:val="00911024"/>
    <w:rsid w:val="00913085"/>
    <w:rsid w:val="00914984"/>
    <w:rsid w:val="00941EFE"/>
    <w:rsid w:val="00942374"/>
    <w:rsid w:val="009445FE"/>
    <w:rsid w:val="00957F20"/>
    <w:rsid w:val="0096674C"/>
    <w:rsid w:val="009826D0"/>
    <w:rsid w:val="00996C47"/>
    <w:rsid w:val="009C7E9A"/>
    <w:rsid w:val="009D0F6A"/>
    <w:rsid w:val="009D3760"/>
    <w:rsid w:val="009E3AA9"/>
    <w:rsid w:val="009E3B5C"/>
    <w:rsid w:val="009E58A9"/>
    <w:rsid w:val="009E5DFA"/>
    <w:rsid w:val="00A017CB"/>
    <w:rsid w:val="00A24C95"/>
    <w:rsid w:val="00A27041"/>
    <w:rsid w:val="00A46790"/>
    <w:rsid w:val="00A6670B"/>
    <w:rsid w:val="00A71AC5"/>
    <w:rsid w:val="00A80A45"/>
    <w:rsid w:val="00A920F8"/>
    <w:rsid w:val="00A94B59"/>
    <w:rsid w:val="00AA6A92"/>
    <w:rsid w:val="00AB7441"/>
    <w:rsid w:val="00AC09D0"/>
    <w:rsid w:val="00AC56A3"/>
    <w:rsid w:val="00AD5256"/>
    <w:rsid w:val="00AD5D6B"/>
    <w:rsid w:val="00AD68B4"/>
    <w:rsid w:val="00AE3FD4"/>
    <w:rsid w:val="00AF2D2F"/>
    <w:rsid w:val="00AF7048"/>
    <w:rsid w:val="00B054DB"/>
    <w:rsid w:val="00B1575C"/>
    <w:rsid w:val="00B26E4D"/>
    <w:rsid w:val="00B26F78"/>
    <w:rsid w:val="00B3657D"/>
    <w:rsid w:val="00B41148"/>
    <w:rsid w:val="00B4127D"/>
    <w:rsid w:val="00B43574"/>
    <w:rsid w:val="00B50799"/>
    <w:rsid w:val="00B549AC"/>
    <w:rsid w:val="00B56687"/>
    <w:rsid w:val="00B71C68"/>
    <w:rsid w:val="00B7202A"/>
    <w:rsid w:val="00B87F93"/>
    <w:rsid w:val="00B958ED"/>
    <w:rsid w:val="00B96593"/>
    <w:rsid w:val="00BC6746"/>
    <w:rsid w:val="00BE3C58"/>
    <w:rsid w:val="00BF54C3"/>
    <w:rsid w:val="00C13AB2"/>
    <w:rsid w:val="00C13B63"/>
    <w:rsid w:val="00C1446F"/>
    <w:rsid w:val="00C147ED"/>
    <w:rsid w:val="00C15FFD"/>
    <w:rsid w:val="00C22D07"/>
    <w:rsid w:val="00C42326"/>
    <w:rsid w:val="00C43656"/>
    <w:rsid w:val="00C47D15"/>
    <w:rsid w:val="00C53C66"/>
    <w:rsid w:val="00C604E3"/>
    <w:rsid w:val="00C65E3F"/>
    <w:rsid w:val="00C71F69"/>
    <w:rsid w:val="00C7292B"/>
    <w:rsid w:val="00C72F24"/>
    <w:rsid w:val="00C76B14"/>
    <w:rsid w:val="00C77D71"/>
    <w:rsid w:val="00C90D87"/>
    <w:rsid w:val="00C930E9"/>
    <w:rsid w:val="00C94AFD"/>
    <w:rsid w:val="00CA6458"/>
    <w:rsid w:val="00CB15ED"/>
    <w:rsid w:val="00CB2C10"/>
    <w:rsid w:val="00CB5FF6"/>
    <w:rsid w:val="00CC35D5"/>
    <w:rsid w:val="00CD1288"/>
    <w:rsid w:val="00CD69D0"/>
    <w:rsid w:val="00CE6E0D"/>
    <w:rsid w:val="00D02712"/>
    <w:rsid w:val="00D04E0D"/>
    <w:rsid w:val="00D0529D"/>
    <w:rsid w:val="00D13A57"/>
    <w:rsid w:val="00D167F6"/>
    <w:rsid w:val="00D24F10"/>
    <w:rsid w:val="00D276A4"/>
    <w:rsid w:val="00D37711"/>
    <w:rsid w:val="00D54EBA"/>
    <w:rsid w:val="00D55708"/>
    <w:rsid w:val="00D600A8"/>
    <w:rsid w:val="00D63783"/>
    <w:rsid w:val="00D6560C"/>
    <w:rsid w:val="00D66F5B"/>
    <w:rsid w:val="00D7290C"/>
    <w:rsid w:val="00D750B9"/>
    <w:rsid w:val="00D815F5"/>
    <w:rsid w:val="00D90119"/>
    <w:rsid w:val="00DB3993"/>
    <w:rsid w:val="00DB61D4"/>
    <w:rsid w:val="00DB7561"/>
    <w:rsid w:val="00DC2435"/>
    <w:rsid w:val="00DC2679"/>
    <w:rsid w:val="00DC6081"/>
    <w:rsid w:val="00DF617A"/>
    <w:rsid w:val="00DF6F34"/>
    <w:rsid w:val="00E01C8E"/>
    <w:rsid w:val="00E15353"/>
    <w:rsid w:val="00E15395"/>
    <w:rsid w:val="00E26FD8"/>
    <w:rsid w:val="00E33111"/>
    <w:rsid w:val="00E44780"/>
    <w:rsid w:val="00E504BF"/>
    <w:rsid w:val="00E5723E"/>
    <w:rsid w:val="00E624C3"/>
    <w:rsid w:val="00E717EF"/>
    <w:rsid w:val="00E823C3"/>
    <w:rsid w:val="00E87C3F"/>
    <w:rsid w:val="00E90A25"/>
    <w:rsid w:val="00EB2BC5"/>
    <w:rsid w:val="00EB3BBB"/>
    <w:rsid w:val="00EC43CE"/>
    <w:rsid w:val="00EE27A2"/>
    <w:rsid w:val="00EE5724"/>
    <w:rsid w:val="00EF5607"/>
    <w:rsid w:val="00F1089B"/>
    <w:rsid w:val="00F23DA8"/>
    <w:rsid w:val="00F34631"/>
    <w:rsid w:val="00F347BF"/>
    <w:rsid w:val="00F35530"/>
    <w:rsid w:val="00F420A5"/>
    <w:rsid w:val="00F54AE3"/>
    <w:rsid w:val="00F56720"/>
    <w:rsid w:val="00F61549"/>
    <w:rsid w:val="00F71401"/>
    <w:rsid w:val="00F71BF0"/>
    <w:rsid w:val="00F73879"/>
    <w:rsid w:val="00F76B0F"/>
    <w:rsid w:val="00F80687"/>
    <w:rsid w:val="00F873C2"/>
    <w:rsid w:val="00F93C64"/>
    <w:rsid w:val="00FB0A35"/>
    <w:rsid w:val="00FB6FE6"/>
    <w:rsid w:val="00FD45EE"/>
    <w:rsid w:val="00FF5377"/>
    <w:rsid w:val="00FF55C8"/>
    <w:rsid w:val="66E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qFormat/>
    <w:uiPriority w:val="99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8">
    <w:name w:val="Default Paragraph Font"/>
    <w:semiHidden/>
    <w:uiPriority w:val="99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5"/>
    <w:semiHidden/>
    <w:qFormat/>
    <w:uiPriority w:val="99"/>
    <w:pPr>
      <w:ind w:left="100" w:leftChars="2500"/>
    </w:p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Heading 1 Char"/>
    <w:basedOn w:val="8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2">
    <w:name w:val="Heading 2 Char"/>
    <w:basedOn w:val="8"/>
    <w:link w:val="3"/>
    <w:semiHidden/>
    <w:locked/>
    <w:uiPriority w:val="99"/>
    <w:rPr>
      <w:rFonts w:ascii="等线 Light" w:hAnsi="等线 Light" w:eastAsia="等线 Light" w:cs="Times New Roman"/>
      <w:b/>
      <w:bCs/>
      <w:sz w:val="32"/>
      <w:szCs w:val="32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paragraph" w:styleId="14">
    <w:name w:val="No Spacing"/>
    <w:qFormat/>
    <w:uiPriority w:val="99"/>
    <w:pPr>
      <w:adjustRightInd w:val="0"/>
      <w:snapToGrid w:val="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customStyle="1" w:styleId="15">
    <w:name w:val="Date Char"/>
    <w:basedOn w:val="8"/>
    <w:link w:val="4"/>
    <w:semiHidden/>
    <w:locked/>
    <w:uiPriority w:val="99"/>
    <w:rPr>
      <w:rFonts w:cs="Times New Roman"/>
    </w:rPr>
  </w:style>
  <w:style w:type="character" w:customStyle="1" w:styleId="16">
    <w:name w:val="Header Char"/>
    <w:basedOn w:val="8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Footer Char"/>
    <w:basedOn w:val="8"/>
    <w:link w:val="5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59</Words>
  <Characters>340</Characters>
  <Lines>0</Lines>
  <Paragraphs>0</Paragraphs>
  <TotalTime>0</TotalTime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2017-12-29T06:30:00Z</dcterms:created>
  <dc:creator>作者</dc:creator>
  <cp:lastModifiedBy>pc</cp:lastModifiedBy>
  <cp:lastPrinted>2017-07-04T09:32:00Z</cp:lastPrinted>
  <dcterms:modified xsi:type="dcterms:W3CDTF">2017-12-29T07:17:54Z</dcterms:modified>
  <dc:title>附件7：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